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21" w:rsidRPr="00250974" w:rsidRDefault="00EE7421" w:rsidP="00EE7421">
      <w:pPr>
        <w:spacing w:after="120"/>
        <w:rPr>
          <w:b/>
          <w:bCs/>
          <w:sz w:val="28"/>
          <w:szCs w:val="28"/>
        </w:rPr>
      </w:pPr>
      <w:r w:rsidRPr="00250974">
        <w:rPr>
          <w:b/>
          <w:bCs/>
          <w:sz w:val="28"/>
          <w:szCs w:val="28"/>
        </w:rPr>
        <w:t xml:space="preserve">Betreuungsvereinbarung </w:t>
      </w:r>
    </w:p>
    <w:p w:rsidR="00EE7421" w:rsidRPr="00D6400C" w:rsidRDefault="00EE7421" w:rsidP="00EE7421">
      <w:pPr>
        <w:spacing w:after="120"/>
        <w:rPr>
          <w:b/>
          <w:bCs/>
          <w:sz w:val="21"/>
          <w:szCs w:val="21"/>
        </w:rPr>
      </w:pPr>
      <w:r w:rsidRPr="00D24150">
        <w:rPr>
          <w:b/>
          <w:bCs/>
          <w:sz w:val="21"/>
          <w:szCs w:val="21"/>
        </w:rPr>
        <w:t xml:space="preserve">für </w:t>
      </w:r>
      <w:r w:rsidR="00F46FDA">
        <w:rPr>
          <w:b/>
          <w:bCs/>
          <w:sz w:val="21"/>
          <w:szCs w:val="21"/>
        </w:rPr>
        <w:t xml:space="preserve">ein </w:t>
      </w:r>
      <w:r w:rsidRPr="00D24150">
        <w:rPr>
          <w:b/>
          <w:bCs/>
          <w:sz w:val="21"/>
          <w:szCs w:val="21"/>
        </w:rPr>
        <w:t>Pr</w:t>
      </w:r>
      <w:r w:rsidR="00F46FDA">
        <w:rPr>
          <w:b/>
          <w:bCs/>
          <w:sz w:val="21"/>
          <w:szCs w:val="21"/>
        </w:rPr>
        <w:t>omotionsvorhaben in kooperativem</w:t>
      </w:r>
      <w:r w:rsidRPr="00D24150">
        <w:rPr>
          <w:b/>
          <w:bCs/>
          <w:sz w:val="21"/>
          <w:szCs w:val="21"/>
        </w:rPr>
        <w:t xml:space="preserve"> Promotionsverfahren zwischen der Hochschule für Technik und Wirtschaft (HTW) Berlin und </w:t>
      </w:r>
      <w:r w:rsidR="0046315E">
        <w:rPr>
          <w:b/>
          <w:bCs/>
          <w:sz w:val="21"/>
          <w:szCs w:val="21"/>
        </w:rPr>
        <w:t xml:space="preserve">der Universität </w:t>
      </w:r>
      <w:r w:rsidR="0046315E" w:rsidRPr="000B6C1C">
        <w:rPr>
          <w:b/>
          <w:bCs/>
          <w:sz w:val="21"/>
          <w:szCs w:val="21"/>
        </w:rPr>
        <w:t>…</w:t>
      </w:r>
      <w:bookmarkStart w:id="0" w:name="_GoBack"/>
      <w:bookmarkEnd w:id="0"/>
    </w:p>
    <w:p w:rsidR="00EE7421" w:rsidRDefault="00EE7421" w:rsidP="00EE7421">
      <w:pPr>
        <w:spacing w:after="120"/>
        <w:rPr>
          <w:b/>
          <w:bCs/>
        </w:rPr>
      </w:pPr>
    </w:p>
    <w:p w:rsidR="00EE7421" w:rsidRPr="003A356D" w:rsidRDefault="00EE7421" w:rsidP="00EE7421">
      <w:pPr>
        <w:spacing w:after="120"/>
        <w:rPr>
          <w:bCs/>
          <w:szCs w:val="19"/>
        </w:rPr>
      </w:pPr>
      <w:r w:rsidRPr="003A356D">
        <w:rPr>
          <w:bCs/>
          <w:szCs w:val="19"/>
        </w:rPr>
        <w:t>Die folgende Promotionsvereinbarung wird im Sinne einer konstruktiven und produktiven Zusammenarbeit im Rahmen des Dissertationsprojekts geschlossen zwischen</w:t>
      </w:r>
    </w:p>
    <w:p w:rsidR="00EE7421" w:rsidRPr="0096175E" w:rsidRDefault="0046315E" w:rsidP="00EE7421">
      <w:pPr>
        <w:spacing w:after="120"/>
        <w:rPr>
          <w:bCs/>
        </w:rPr>
      </w:pPr>
      <w:r>
        <w:rPr>
          <w:bCs/>
        </w:rPr>
        <w:t>der</w:t>
      </w:r>
      <w:r w:rsidR="00EE7421">
        <w:rPr>
          <w:bCs/>
        </w:rPr>
        <w:t>/</w:t>
      </w:r>
      <w:r>
        <w:rPr>
          <w:bCs/>
        </w:rPr>
        <w:t>dem</w:t>
      </w:r>
      <w:r w:rsidR="00EE7421">
        <w:rPr>
          <w:bCs/>
        </w:rPr>
        <w:t xml:space="preserve"> Promovierenden der HTW Berlin </w:t>
      </w:r>
    </w:p>
    <w:p w:rsidR="00EE7421" w:rsidRPr="0096175E" w:rsidRDefault="00EE7421" w:rsidP="00EE7421">
      <w:pPr>
        <w:spacing w:after="120"/>
        <w:rPr>
          <w:bCs/>
        </w:rPr>
      </w:pPr>
      <w:r>
        <w:rPr>
          <w:bCs/>
        </w:rPr>
        <w:t>__</w:t>
      </w:r>
      <w:r w:rsidRPr="0096175E">
        <w:rPr>
          <w:bCs/>
        </w:rPr>
        <w:t>__________________________________________________________</w:t>
      </w:r>
      <w:r>
        <w:rPr>
          <w:bCs/>
        </w:rPr>
        <w:t>_____________</w:t>
      </w:r>
      <w:r w:rsidRPr="005F71BD">
        <w:rPr>
          <w:bCs/>
        </w:rPr>
        <w:t>_</w:t>
      </w:r>
      <w:r>
        <w:rPr>
          <w:bCs/>
        </w:rPr>
        <w:t xml:space="preserve">             </w:t>
      </w:r>
    </w:p>
    <w:p w:rsidR="00EE7421" w:rsidRPr="0096175E" w:rsidRDefault="00EE7421" w:rsidP="00EE7421">
      <w:pPr>
        <w:spacing w:after="120"/>
        <w:rPr>
          <w:bCs/>
          <w:i/>
        </w:rPr>
      </w:pPr>
      <w:r w:rsidRPr="0096175E">
        <w:rPr>
          <w:bCs/>
          <w:i/>
        </w:rPr>
        <w:t>Name, Vorname; Adresse</w:t>
      </w:r>
    </w:p>
    <w:p w:rsidR="00EE7421" w:rsidRPr="0096175E" w:rsidRDefault="00EE7421" w:rsidP="00EE7421">
      <w:pPr>
        <w:spacing w:after="120"/>
        <w:rPr>
          <w:bCs/>
        </w:rPr>
      </w:pPr>
    </w:p>
    <w:p w:rsidR="00EE7421" w:rsidRDefault="00EE7421" w:rsidP="00EE7421">
      <w:pPr>
        <w:spacing w:after="120"/>
      </w:pPr>
      <w:r>
        <w:t>Betreuerin/</w:t>
      </w:r>
      <w:r w:rsidRPr="00D24150">
        <w:t>Betreuer der HTW Berlin</w:t>
      </w:r>
      <w:r>
        <w:t xml:space="preserve"> </w:t>
      </w:r>
    </w:p>
    <w:p w:rsidR="00EE7421" w:rsidRPr="0096175E" w:rsidRDefault="00EE7421" w:rsidP="00EE7421">
      <w:pPr>
        <w:spacing w:after="120"/>
        <w:rPr>
          <w:bCs/>
        </w:rPr>
      </w:pPr>
      <w:r w:rsidRPr="0096175E">
        <w:rPr>
          <w:bCs/>
        </w:rPr>
        <w:t xml:space="preserve">___________________________________________________________________________             </w:t>
      </w:r>
    </w:p>
    <w:p w:rsidR="00EE7421" w:rsidRPr="0096175E" w:rsidRDefault="00EE7421" w:rsidP="00EE7421">
      <w:pPr>
        <w:spacing w:after="120"/>
        <w:rPr>
          <w:i/>
        </w:rPr>
      </w:pPr>
      <w:r w:rsidRPr="0096175E">
        <w:rPr>
          <w:i/>
        </w:rPr>
        <w:t>Name, Vorname; Fachbereich der HTW Berlin</w:t>
      </w:r>
      <w:r>
        <w:rPr>
          <w:i/>
        </w:rPr>
        <w:t>, Erst-</w:t>
      </w:r>
      <w:r w:rsidR="009564CD">
        <w:rPr>
          <w:i/>
        </w:rPr>
        <w:t>,</w:t>
      </w:r>
      <w:r>
        <w:rPr>
          <w:i/>
        </w:rPr>
        <w:t xml:space="preserve"> Zweit</w:t>
      </w:r>
      <w:r w:rsidR="009564CD">
        <w:rPr>
          <w:i/>
        </w:rPr>
        <w:t>-, Dritt</w:t>
      </w:r>
      <w:r>
        <w:rPr>
          <w:i/>
        </w:rPr>
        <w:t>betreuung</w:t>
      </w:r>
    </w:p>
    <w:p w:rsidR="00EE7421" w:rsidRDefault="00EE7421" w:rsidP="00EE7421">
      <w:pPr>
        <w:spacing w:after="120"/>
      </w:pPr>
    </w:p>
    <w:p w:rsidR="00EE7421" w:rsidRDefault="00EE7421" w:rsidP="00EE7421">
      <w:pPr>
        <w:spacing w:after="120"/>
      </w:pPr>
      <w:r w:rsidRPr="00D24150">
        <w:t>Betreueri</w:t>
      </w:r>
      <w:r>
        <w:t>n</w:t>
      </w:r>
      <w:r w:rsidRPr="00D24150">
        <w:t xml:space="preserve">/Betreuer </w:t>
      </w:r>
      <w:r>
        <w:t xml:space="preserve">der Universität </w:t>
      </w:r>
    </w:p>
    <w:p w:rsidR="00EE7421" w:rsidRPr="0096175E" w:rsidRDefault="00EE7421" w:rsidP="00EE7421">
      <w:pPr>
        <w:spacing w:after="120"/>
        <w:rPr>
          <w:bCs/>
        </w:rPr>
      </w:pPr>
      <w:r w:rsidRPr="0096175E">
        <w:rPr>
          <w:bCs/>
        </w:rPr>
        <w:t xml:space="preserve">___________________________________________________________________________             </w:t>
      </w:r>
    </w:p>
    <w:p w:rsidR="00EE7421" w:rsidRPr="0096175E" w:rsidRDefault="00EE7421" w:rsidP="00EE7421">
      <w:pPr>
        <w:spacing w:after="120"/>
        <w:rPr>
          <w:i/>
        </w:rPr>
      </w:pPr>
      <w:r w:rsidRPr="0096175E">
        <w:rPr>
          <w:i/>
        </w:rPr>
        <w:t>Name, Vorname; Fachbereich der Universität</w:t>
      </w:r>
      <w:r>
        <w:rPr>
          <w:i/>
        </w:rPr>
        <w:t>, Erst- oder Zweitbetreuung</w:t>
      </w:r>
    </w:p>
    <w:p w:rsidR="00EE7421" w:rsidRDefault="00EE7421" w:rsidP="00EE7421">
      <w:pPr>
        <w:spacing w:after="120"/>
        <w:rPr>
          <w:b/>
          <w:bCs/>
        </w:rPr>
      </w:pPr>
    </w:p>
    <w:p w:rsidR="00EE7421" w:rsidRPr="006F38AA" w:rsidRDefault="00EE7421" w:rsidP="00EE7421">
      <w:pPr>
        <w:spacing w:after="120"/>
        <w:rPr>
          <w:b/>
          <w:bCs/>
          <w:sz w:val="21"/>
          <w:szCs w:val="21"/>
        </w:rPr>
      </w:pPr>
      <w:r w:rsidRPr="00D24150">
        <w:rPr>
          <w:b/>
          <w:bCs/>
          <w:sz w:val="21"/>
          <w:szCs w:val="21"/>
        </w:rPr>
        <w:t>Beschreibung des Promotionsvorhabens</w:t>
      </w:r>
    </w:p>
    <w:p w:rsidR="00EE7421" w:rsidRPr="00250974" w:rsidRDefault="00EE7421" w:rsidP="00EE7421">
      <w:pPr>
        <w:spacing w:after="120"/>
      </w:pPr>
      <w:r w:rsidRPr="00250974">
        <w:t xml:space="preserve">1. Arbeitstitel und </w:t>
      </w:r>
      <w:r>
        <w:t xml:space="preserve">ggf. </w:t>
      </w:r>
      <w:r w:rsidRPr="00250974">
        <w:t xml:space="preserve">Anbindung der </w:t>
      </w:r>
      <w:r>
        <w:t>Arbeit an Fakultäten und Instituten:</w:t>
      </w:r>
    </w:p>
    <w:p w:rsidR="00EE7421" w:rsidRPr="00250974" w:rsidRDefault="00EE7421" w:rsidP="00EE7421">
      <w:pPr>
        <w:spacing w:after="120"/>
      </w:pPr>
      <w:r w:rsidRPr="00250974">
        <w:t xml:space="preserve">2. </w:t>
      </w:r>
      <w:r>
        <w:t xml:space="preserve">Beabsichtigter </w:t>
      </w:r>
      <w:r w:rsidRPr="00250974">
        <w:t>Bearbeitungszeitraum</w:t>
      </w:r>
      <w:r>
        <w:t>:</w:t>
      </w:r>
    </w:p>
    <w:p w:rsidR="00EE7421" w:rsidRPr="00250974" w:rsidRDefault="00EE7421" w:rsidP="00EE7421">
      <w:pPr>
        <w:spacing w:after="120"/>
      </w:pPr>
      <w:r w:rsidRPr="00250974">
        <w:t>3. Für das Promotionsvorhaben gilt der in der Anlage aufgeführte Arbeits-/Zeitplan, Stand vom ….</w:t>
      </w:r>
    </w:p>
    <w:p w:rsidR="00EE7421" w:rsidRDefault="00EE7421" w:rsidP="00EE7421">
      <w:pPr>
        <w:spacing w:after="120"/>
      </w:pPr>
      <w:r w:rsidRPr="00250974">
        <w:t>4. Die Vereinbarun</w:t>
      </w:r>
      <w:r>
        <w:t>g mit ihren Anlagen wird jährlich</w:t>
      </w:r>
      <w:r w:rsidRPr="00250974">
        <w:t xml:space="preserve"> durch die Beteiligten überprüft und ggf.</w:t>
      </w:r>
      <w:r>
        <w:t xml:space="preserve"> </w:t>
      </w:r>
      <w:r w:rsidRPr="00250974">
        <w:t>modifiziert.</w:t>
      </w:r>
    </w:p>
    <w:p w:rsidR="00EE7421" w:rsidRPr="00250974" w:rsidRDefault="00EE7421" w:rsidP="00EE7421">
      <w:pPr>
        <w:spacing w:after="120"/>
      </w:pPr>
    </w:p>
    <w:p w:rsidR="00EE7421" w:rsidRPr="006F38AA" w:rsidRDefault="00EE7421" w:rsidP="00EE7421">
      <w:pPr>
        <w:spacing w:after="120"/>
        <w:rPr>
          <w:b/>
          <w:bCs/>
          <w:sz w:val="21"/>
          <w:szCs w:val="21"/>
        </w:rPr>
      </w:pPr>
      <w:r w:rsidRPr="00796069">
        <w:rPr>
          <w:b/>
          <w:bCs/>
          <w:sz w:val="21"/>
          <w:szCs w:val="21"/>
        </w:rPr>
        <w:t>Betreuungsbedingungen</w:t>
      </w:r>
    </w:p>
    <w:p w:rsidR="00EE7421" w:rsidRDefault="00EE7421" w:rsidP="00EE7421">
      <w:pPr>
        <w:spacing w:after="120"/>
      </w:pPr>
      <w:r w:rsidRPr="00250974">
        <w:t xml:space="preserve">5. </w:t>
      </w:r>
      <w:r w:rsidR="0046315E">
        <w:t>Die/der</w:t>
      </w:r>
      <w:r w:rsidR="001971FB">
        <w:t xml:space="preserve"> Promovierende </w:t>
      </w:r>
      <w:r>
        <w:t>verpflichtet sich, den Betreuenden regelmäßig – mindestens einmal im Semester – und präzise Bericht zu erstatten über den Fortgang des Dissertationsprojekts (z.B. durch Zwischenberichte, einzelne Kapitel, etc.).</w:t>
      </w:r>
    </w:p>
    <w:p w:rsidR="00EE7421" w:rsidRDefault="00EE7421" w:rsidP="00EE7421">
      <w:pPr>
        <w:spacing w:after="120"/>
      </w:pPr>
      <w:r>
        <w:t>6. Die Betreuenden verpflichten sich, den Fortgang der Arbeit zu überprüfen, sich regelmäßig – mindestens einmal im Semester – ausführlich über den Stand der Arbeit berichten zu lassen und die gelieferten Beiträge zu den vereinbarten Besprechungsterminen in mündlicher und/oder schriftlicher Form zu kommentieren.</w:t>
      </w:r>
    </w:p>
    <w:p w:rsidR="00EE7421" w:rsidRDefault="00EE7421" w:rsidP="00EE7421">
      <w:pPr>
        <w:spacing w:after="120"/>
      </w:pPr>
      <w:r>
        <w:t>7. Es können Treffen mit beiden Betreuenden oder nur mit einer/einem vereinbart werden.</w:t>
      </w:r>
    </w:p>
    <w:p w:rsidR="00EE7421" w:rsidRPr="00250974" w:rsidRDefault="00EE7421" w:rsidP="00EE7421">
      <w:pPr>
        <w:spacing w:after="120"/>
      </w:pPr>
    </w:p>
    <w:p w:rsidR="00EE7421" w:rsidRPr="006F38AA" w:rsidRDefault="00EE7421" w:rsidP="00EE7421">
      <w:pPr>
        <w:spacing w:after="120"/>
        <w:rPr>
          <w:b/>
          <w:bCs/>
          <w:sz w:val="21"/>
          <w:szCs w:val="21"/>
        </w:rPr>
      </w:pPr>
      <w:r w:rsidRPr="007802E0">
        <w:rPr>
          <w:b/>
          <w:bCs/>
          <w:sz w:val="21"/>
          <w:szCs w:val="21"/>
        </w:rPr>
        <w:t>Autorschaft</w:t>
      </w:r>
    </w:p>
    <w:p w:rsidR="00EE7421" w:rsidRPr="00250974" w:rsidRDefault="00EE7421" w:rsidP="00EE7421">
      <w:pPr>
        <w:spacing w:after="120"/>
      </w:pPr>
      <w:r>
        <w:t>8</w:t>
      </w:r>
      <w:r w:rsidRPr="00250974">
        <w:t xml:space="preserve">. </w:t>
      </w:r>
      <w:r w:rsidR="001971FB">
        <w:t>D</w:t>
      </w:r>
      <w:r w:rsidR="0046315E">
        <w:t>ie/der</w:t>
      </w:r>
      <w:r w:rsidR="001971FB">
        <w:t xml:space="preserve"> Promovierende</w:t>
      </w:r>
      <w:r w:rsidRPr="00250974">
        <w:t xml:space="preserve"> und</w:t>
      </w:r>
      <w:r>
        <w:t xml:space="preserve"> die Betreuenden </w:t>
      </w:r>
      <w:r w:rsidRPr="00250974">
        <w:t>verpflichten sich zur Einhaltung der Regeln</w:t>
      </w:r>
      <w:r>
        <w:t xml:space="preserve"> </w:t>
      </w:r>
      <w:r w:rsidRPr="00250974">
        <w:t>guter wissenschaftlicher Praxis, wie sie in den "Empfehlungen der Kommission `Selbstkontrolle</w:t>
      </w:r>
      <w:r>
        <w:t xml:space="preserve"> </w:t>
      </w:r>
      <w:r w:rsidR="0046315E">
        <w:t>in der Wissenschaft´ - V</w:t>
      </w:r>
      <w:r w:rsidRPr="00250974">
        <w:t>orschläge zur Sicherung guter wissenschaftlicher Praxis" der DFG vom</w:t>
      </w:r>
      <w:r>
        <w:t xml:space="preserve"> </w:t>
      </w:r>
      <w:r w:rsidRPr="00250974">
        <w:t>Januar 1998 festgelegt sind.</w:t>
      </w:r>
    </w:p>
    <w:p w:rsidR="00EE7421" w:rsidRDefault="00EE7421" w:rsidP="00EE7421">
      <w:pPr>
        <w:spacing w:after="120"/>
      </w:pPr>
      <w:r w:rsidRPr="00250974">
        <w:t xml:space="preserve">Dazu gehört für </w:t>
      </w:r>
      <w:r w:rsidR="0046315E">
        <w:t>die/den</w:t>
      </w:r>
      <w:r w:rsidR="001971FB">
        <w:t xml:space="preserve"> Prom</w:t>
      </w:r>
      <w:r w:rsidR="00014BD6">
        <w:t>o</w:t>
      </w:r>
      <w:r w:rsidR="001971FB">
        <w:t>vierende/n</w:t>
      </w:r>
      <w:r w:rsidRPr="00250974">
        <w:t xml:space="preserve">, sich </w:t>
      </w:r>
      <w:r w:rsidR="00DF6615">
        <w:t>bei Bedarf</w:t>
      </w:r>
      <w:r>
        <w:t xml:space="preserve"> </w:t>
      </w:r>
      <w:r w:rsidRPr="00250974">
        <w:t xml:space="preserve">mit </w:t>
      </w:r>
      <w:r>
        <w:t xml:space="preserve">den Betreuenden </w:t>
      </w:r>
      <w:r w:rsidRPr="00250974">
        <w:t>oder anderen Vertrauenspersonen zu</w:t>
      </w:r>
      <w:r>
        <w:t xml:space="preserve"> </w:t>
      </w:r>
      <w:r w:rsidRPr="00250974">
        <w:t xml:space="preserve">beraten. Für </w:t>
      </w:r>
      <w:r>
        <w:t>die Betreuenden</w:t>
      </w:r>
      <w:r w:rsidR="001971FB">
        <w:t xml:space="preserve"> bedeutet dies ausdrücklich</w:t>
      </w:r>
      <w:r>
        <w:t xml:space="preserve"> </w:t>
      </w:r>
      <w:r w:rsidRPr="00250974">
        <w:t xml:space="preserve">die Pflicht, </w:t>
      </w:r>
      <w:r w:rsidRPr="00250974">
        <w:lastRenderedPageBreak/>
        <w:t>die urheberrechtlichen Bestimmungen</w:t>
      </w:r>
      <w:r>
        <w:t xml:space="preserve"> für Texte oder Erkenntnisse der</w:t>
      </w:r>
      <w:r w:rsidR="001971FB">
        <w:t>/des Promovierenden</w:t>
      </w:r>
      <w:r>
        <w:t xml:space="preserve"> </w:t>
      </w:r>
      <w:r w:rsidRPr="00250974">
        <w:t>zu achten und zu benennen.</w:t>
      </w:r>
    </w:p>
    <w:p w:rsidR="00EE7421" w:rsidRPr="00250974" w:rsidRDefault="00EE7421" w:rsidP="00EE7421">
      <w:pPr>
        <w:spacing w:after="120"/>
      </w:pPr>
    </w:p>
    <w:p w:rsidR="00EE7421" w:rsidRPr="00181759" w:rsidRDefault="00EE7421" w:rsidP="00EE7421">
      <w:pPr>
        <w:spacing w:after="120"/>
        <w:rPr>
          <w:b/>
          <w:bCs/>
          <w:sz w:val="21"/>
          <w:szCs w:val="21"/>
        </w:rPr>
      </w:pPr>
      <w:r w:rsidRPr="00181759">
        <w:rPr>
          <w:b/>
          <w:bCs/>
          <w:sz w:val="21"/>
          <w:szCs w:val="21"/>
        </w:rPr>
        <w:t>Vorgehen bei Konfliktfällen und bei Abbruch</w:t>
      </w:r>
    </w:p>
    <w:p w:rsidR="00EE7421" w:rsidRPr="00181759" w:rsidRDefault="00EE7421" w:rsidP="00EE7421">
      <w:pPr>
        <w:spacing w:after="120"/>
      </w:pPr>
      <w:r w:rsidRPr="00181759">
        <w:t>9. In Konfliktfällen wenden</w:t>
      </w:r>
      <w:r>
        <w:t xml:space="preserve"> sich die Parteien an </w:t>
      </w:r>
      <w:r w:rsidR="0046315E">
        <w:t>den Vizepräsidenten für Forschung</w:t>
      </w:r>
      <w:r>
        <w:t xml:space="preserve"> </w:t>
      </w:r>
      <w:r w:rsidRPr="00181759">
        <w:t xml:space="preserve">der HTW Berlin oder </w:t>
      </w:r>
      <w:r>
        <w:t xml:space="preserve">an die zuständige Instanz an </w:t>
      </w:r>
      <w:r w:rsidRPr="00181759">
        <w:t xml:space="preserve">der Universität. </w:t>
      </w:r>
    </w:p>
    <w:p w:rsidR="00EE7421" w:rsidRPr="006F38AA" w:rsidRDefault="00EE7421" w:rsidP="00EE7421">
      <w:pPr>
        <w:spacing w:after="120"/>
      </w:pPr>
      <w:r w:rsidRPr="00181759">
        <w:t xml:space="preserve">10. Bei einem Abbruch der Promotion wird eine schriftliche Begründung </w:t>
      </w:r>
      <w:r w:rsidR="003613EF">
        <w:t>der/</w:t>
      </w:r>
      <w:r w:rsidRPr="00181759">
        <w:t xml:space="preserve">des </w:t>
      </w:r>
      <w:r w:rsidR="003613EF">
        <w:t>Prom</w:t>
      </w:r>
      <w:r w:rsidR="0046315E">
        <w:t>o</w:t>
      </w:r>
      <w:r w:rsidR="003613EF">
        <w:t>vierenden</w:t>
      </w:r>
      <w:r w:rsidRPr="00181759">
        <w:t xml:space="preserve"> sowie der Betreuerin/des Betreuers der HTW Berlin an </w:t>
      </w:r>
      <w:r>
        <w:t>den Vizepräsidenten für Forschung</w:t>
      </w:r>
      <w:r w:rsidRPr="00181759">
        <w:t xml:space="preserve"> </w:t>
      </w:r>
      <w:r w:rsidR="00DF6615">
        <w:t xml:space="preserve">der HTW Berlin </w:t>
      </w:r>
      <w:r w:rsidRPr="00181759">
        <w:t>weitergeleitet.</w:t>
      </w:r>
    </w:p>
    <w:p w:rsidR="00EE7421" w:rsidRDefault="00EE7421" w:rsidP="00EE7421">
      <w:pPr>
        <w:spacing w:after="120"/>
        <w:rPr>
          <w:b/>
          <w:bCs/>
        </w:rPr>
      </w:pPr>
    </w:p>
    <w:p w:rsidR="00EE7421" w:rsidRDefault="00EE7421" w:rsidP="00EE7421">
      <w:pPr>
        <w:spacing w:after="120"/>
        <w:rPr>
          <w:b/>
          <w:bCs/>
          <w:sz w:val="21"/>
          <w:szCs w:val="21"/>
        </w:rPr>
      </w:pPr>
      <w:r w:rsidRPr="00AD6E13">
        <w:rPr>
          <w:b/>
          <w:bCs/>
          <w:sz w:val="21"/>
          <w:szCs w:val="21"/>
        </w:rPr>
        <w:t>Zusätzliche Vereinbarungen</w:t>
      </w:r>
      <w:r w:rsidR="0046315E">
        <w:rPr>
          <w:b/>
          <w:bCs/>
          <w:sz w:val="21"/>
          <w:szCs w:val="21"/>
        </w:rPr>
        <w:t xml:space="preserve"> die/den</w:t>
      </w:r>
      <w:r w:rsidR="00C8509A">
        <w:rPr>
          <w:b/>
          <w:bCs/>
          <w:sz w:val="21"/>
          <w:szCs w:val="21"/>
        </w:rPr>
        <w:t xml:space="preserve"> Promovierende</w:t>
      </w:r>
      <w:r w:rsidR="0046315E">
        <w:rPr>
          <w:b/>
          <w:bCs/>
          <w:sz w:val="21"/>
          <w:szCs w:val="21"/>
        </w:rPr>
        <w:t>/</w:t>
      </w:r>
      <w:r w:rsidR="00C8509A">
        <w:rPr>
          <w:b/>
          <w:bCs/>
          <w:sz w:val="21"/>
          <w:szCs w:val="21"/>
        </w:rPr>
        <w:t>n oder die Betreuung betreffend</w:t>
      </w:r>
    </w:p>
    <w:p w:rsidR="00C8509A" w:rsidRDefault="006D647E" w:rsidP="00EE7421">
      <w:pPr>
        <w:spacing w:after="120"/>
        <w:rPr>
          <w:bCs/>
        </w:rPr>
      </w:pPr>
      <w:r>
        <w:rPr>
          <w:bCs/>
        </w:rPr>
        <w:t xml:space="preserve">11. Zusätzliche Vereinbarungen wie </w:t>
      </w:r>
      <w:r w:rsidR="00C8509A">
        <w:rPr>
          <w:bCs/>
        </w:rPr>
        <w:t xml:space="preserve">z.B. </w:t>
      </w:r>
      <w:r w:rsidR="00014BD6">
        <w:rPr>
          <w:bCs/>
        </w:rPr>
        <w:t>Auslandsaufenthalte</w:t>
      </w:r>
      <w:r w:rsidR="00C8509A">
        <w:rPr>
          <w:bCs/>
        </w:rPr>
        <w:t xml:space="preserve">, wissenschaftliche Eigenleistungen wie Publikationen </w:t>
      </w:r>
      <w:r w:rsidR="00014BD6">
        <w:rPr>
          <w:bCs/>
        </w:rPr>
        <w:t>und</w:t>
      </w:r>
      <w:r w:rsidR="00C8509A">
        <w:rPr>
          <w:bCs/>
        </w:rPr>
        <w:t xml:space="preserve"> Vorträge</w:t>
      </w:r>
      <w:r w:rsidR="00014BD6">
        <w:rPr>
          <w:bCs/>
        </w:rPr>
        <w:t xml:space="preserve"> oder auch </w:t>
      </w:r>
      <w:r w:rsidR="00846AAE">
        <w:rPr>
          <w:bCs/>
        </w:rPr>
        <w:t>Besonderheiten aufgrund von</w:t>
      </w:r>
      <w:r w:rsidR="00014BD6">
        <w:rPr>
          <w:bCs/>
        </w:rPr>
        <w:t xml:space="preserve"> Vereinbarkeit von Beruf und Familie</w:t>
      </w:r>
    </w:p>
    <w:p w:rsidR="00C8509A" w:rsidRPr="00C8509A" w:rsidRDefault="00C8509A" w:rsidP="00C8509A">
      <w:pPr>
        <w:spacing w:after="120"/>
        <w:rPr>
          <w:bCs/>
        </w:rPr>
      </w:pPr>
      <w:r w:rsidRPr="00C8509A">
        <w:rPr>
          <w:bCs/>
        </w:rPr>
        <w:t xml:space="preserve">__________________________________________________________________________             </w:t>
      </w:r>
    </w:p>
    <w:p w:rsidR="00C8509A" w:rsidRPr="00C8509A" w:rsidRDefault="00C8509A" w:rsidP="00C8509A">
      <w:pPr>
        <w:spacing w:after="120"/>
        <w:rPr>
          <w:bCs/>
        </w:rPr>
      </w:pPr>
      <w:r w:rsidRPr="00C8509A">
        <w:rPr>
          <w:bCs/>
        </w:rPr>
        <w:t xml:space="preserve">__________________________________________________________________________             </w:t>
      </w:r>
    </w:p>
    <w:p w:rsidR="00C8509A" w:rsidRDefault="00C8509A" w:rsidP="00EE7421">
      <w:pPr>
        <w:spacing w:after="120"/>
        <w:rPr>
          <w:bCs/>
        </w:rPr>
      </w:pPr>
      <w:r w:rsidRPr="00C8509A">
        <w:rPr>
          <w:bCs/>
        </w:rPr>
        <w:t xml:space="preserve">__________________________________________________________________________ </w:t>
      </w:r>
    </w:p>
    <w:p w:rsidR="00C8509A" w:rsidRDefault="00C8509A" w:rsidP="00EE7421">
      <w:pPr>
        <w:spacing w:after="120"/>
        <w:rPr>
          <w:bCs/>
        </w:rPr>
      </w:pPr>
      <w:r w:rsidRPr="00C8509A">
        <w:rPr>
          <w:bCs/>
        </w:rPr>
        <w:t xml:space="preserve">__________________________________________________________________________                         </w:t>
      </w:r>
    </w:p>
    <w:p w:rsidR="002F4FA7" w:rsidRPr="002F4FA7" w:rsidRDefault="002F4FA7" w:rsidP="00EE7421">
      <w:pPr>
        <w:spacing w:after="120"/>
        <w:rPr>
          <w:bCs/>
        </w:rPr>
      </w:pPr>
    </w:p>
    <w:p w:rsidR="00EE7421" w:rsidRDefault="003613EF" w:rsidP="00EE7421">
      <w:pPr>
        <w:spacing w:after="120"/>
      </w:pPr>
      <w:r>
        <w:t>12</w:t>
      </w:r>
      <w:r w:rsidR="002F4FA7">
        <w:t xml:space="preserve">. </w:t>
      </w:r>
      <w:r w:rsidR="00EE7421" w:rsidRPr="00D1524D">
        <w:t xml:space="preserve">Diese Betreuungsvereinbarung wird in dreifacher Ausfertigung </w:t>
      </w:r>
      <w:r w:rsidR="00924CEA">
        <w:t xml:space="preserve">– eine je Unterzeichnenden – </w:t>
      </w:r>
      <w:r w:rsidR="00EE7421" w:rsidRPr="00D1524D">
        <w:t>angefertigt.</w:t>
      </w:r>
    </w:p>
    <w:p w:rsidR="00EE7421" w:rsidRPr="00250974" w:rsidRDefault="00EE7421" w:rsidP="00EE7421">
      <w:pPr>
        <w:spacing w:after="120"/>
      </w:pPr>
    </w:p>
    <w:p w:rsidR="00EE7421" w:rsidRPr="00AD0896" w:rsidRDefault="00EE7421" w:rsidP="00EE7421">
      <w:pPr>
        <w:spacing w:after="120"/>
        <w:rPr>
          <w:b/>
          <w:sz w:val="21"/>
          <w:szCs w:val="21"/>
        </w:rPr>
      </w:pPr>
      <w:r w:rsidRPr="00AD0896">
        <w:rPr>
          <w:b/>
          <w:sz w:val="21"/>
          <w:szCs w:val="21"/>
        </w:rPr>
        <w:t>Datum und Unterschriften</w:t>
      </w:r>
    </w:p>
    <w:p w:rsidR="00EE7421" w:rsidRPr="00250974" w:rsidRDefault="00EE7421" w:rsidP="00EE7421">
      <w:pPr>
        <w:spacing w:after="120"/>
      </w:pPr>
    </w:p>
    <w:p w:rsidR="00EE7421" w:rsidRDefault="00EE7421" w:rsidP="00EE7421">
      <w:pPr>
        <w:spacing w:after="120"/>
      </w:pPr>
      <w:r w:rsidRPr="00250974">
        <w:t>________________________</w:t>
      </w:r>
      <w:r>
        <w:t xml:space="preserve">___________ (Datum, </w:t>
      </w:r>
      <w:r w:rsidR="00821BA2">
        <w:t>Promovieren</w:t>
      </w:r>
      <w:r w:rsidR="00F6031D">
        <w:t>d</w:t>
      </w:r>
      <w:r w:rsidR="00821BA2">
        <w:t>e/r</w:t>
      </w:r>
      <w:r>
        <w:t>)</w:t>
      </w:r>
    </w:p>
    <w:p w:rsidR="00EE7421" w:rsidRPr="00250974" w:rsidRDefault="00EE7421" w:rsidP="00EE7421">
      <w:pPr>
        <w:spacing w:after="120"/>
      </w:pPr>
    </w:p>
    <w:p w:rsidR="00EE7421" w:rsidRDefault="00EE7421" w:rsidP="00EE7421">
      <w:pPr>
        <w:spacing w:after="120"/>
      </w:pPr>
      <w:r w:rsidRPr="00250974">
        <w:t>___________________________________ (D</w:t>
      </w:r>
      <w:r>
        <w:t>atum, Betreuerin/Betreuer der HTW Berlin)</w:t>
      </w:r>
    </w:p>
    <w:p w:rsidR="00EE7421" w:rsidRDefault="00EE7421" w:rsidP="00EE7421">
      <w:pPr>
        <w:spacing w:after="120"/>
      </w:pPr>
    </w:p>
    <w:p w:rsidR="00EE7421" w:rsidRDefault="00EE7421" w:rsidP="00EE7421">
      <w:pPr>
        <w:spacing w:after="120"/>
      </w:pPr>
      <w:r w:rsidRPr="006F38AA">
        <w:t xml:space="preserve">___________________________________ (Datum, Betreuerin/Betreuer der </w:t>
      </w:r>
      <w:r>
        <w:t>Universität</w:t>
      </w:r>
      <w:r w:rsidRPr="006F38AA">
        <w:t>)</w:t>
      </w:r>
    </w:p>
    <w:sectPr w:rsidR="00EE742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4C" w:rsidRDefault="00897B4C" w:rsidP="00EE7421">
      <w:pPr>
        <w:spacing w:line="240" w:lineRule="auto"/>
      </w:pPr>
      <w:r>
        <w:separator/>
      </w:r>
    </w:p>
  </w:endnote>
  <w:endnote w:type="continuationSeparator" w:id="0">
    <w:p w:rsidR="00897B4C" w:rsidRDefault="00897B4C" w:rsidP="00EE7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1" w:rsidRDefault="00EE7421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 w:rsidR="00E450D5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F6E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 w:rsidR="00E450D5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F6E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E7421" w:rsidRDefault="00EE74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4C" w:rsidRDefault="00897B4C" w:rsidP="00EE7421">
      <w:pPr>
        <w:spacing w:line="240" w:lineRule="auto"/>
      </w:pPr>
      <w:r>
        <w:separator/>
      </w:r>
    </w:p>
  </w:footnote>
  <w:footnote w:type="continuationSeparator" w:id="0">
    <w:p w:rsidR="00897B4C" w:rsidRDefault="00897B4C" w:rsidP="00EE74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74"/>
    <w:rsid w:val="00006368"/>
    <w:rsid w:val="00014BD6"/>
    <w:rsid w:val="000B6C1C"/>
    <w:rsid w:val="001971FB"/>
    <w:rsid w:val="001E6E5F"/>
    <w:rsid w:val="002445AB"/>
    <w:rsid w:val="00250974"/>
    <w:rsid w:val="002F4FA7"/>
    <w:rsid w:val="003613EF"/>
    <w:rsid w:val="004060DA"/>
    <w:rsid w:val="0046315E"/>
    <w:rsid w:val="005F6E06"/>
    <w:rsid w:val="00635CBA"/>
    <w:rsid w:val="006431A7"/>
    <w:rsid w:val="006D647E"/>
    <w:rsid w:val="006F1DCD"/>
    <w:rsid w:val="00792D88"/>
    <w:rsid w:val="00821BA2"/>
    <w:rsid w:val="00846AAE"/>
    <w:rsid w:val="00897B4C"/>
    <w:rsid w:val="008B0C9F"/>
    <w:rsid w:val="008B2522"/>
    <w:rsid w:val="008B620D"/>
    <w:rsid w:val="00924CEA"/>
    <w:rsid w:val="009564CD"/>
    <w:rsid w:val="00AC640C"/>
    <w:rsid w:val="00C1294B"/>
    <w:rsid w:val="00C8509A"/>
    <w:rsid w:val="00D3551B"/>
    <w:rsid w:val="00D96CDC"/>
    <w:rsid w:val="00DF6615"/>
    <w:rsid w:val="00E41087"/>
    <w:rsid w:val="00E450D5"/>
    <w:rsid w:val="00EE7421"/>
    <w:rsid w:val="00F46FDA"/>
    <w:rsid w:val="00F51989"/>
    <w:rsid w:val="00F6031D"/>
    <w:rsid w:val="00FD338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184"/>
    <w:pPr>
      <w:spacing w:line="240" w:lineRule="exact"/>
      <w:jc w:val="both"/>
    </w:pPr>
    <w:rPr>
      <w:rFonts w:ascii="Verdana" w:hAnsi="Verdana"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97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50974"/>
    <w:rPr>
      <w:rFonts w:ascii="Verdana" w:hAnsi="Verdana"/>
      <w:sz w:val="19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097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50974"/>
    <w:rPr>
      <w:rFonts w:ascii="Verdana" w:hAnsi="Verdana"/>
      <w:sz w:val="19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F3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C8F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F3C8F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C8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F3C8F"/>
    <w:rPr>
      <w:rFonts w:ascii="Verdana" w:hAnsi="Verdana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C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3C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184"/>
    <w:pPr>
      <w:spacing w:line="240" w:lineRule="exact"/>
      <w:jc w:val="both"/>
    </w:pPr>
    <w:rPr>
      <w:rFonts w:ascii="Verdana" w:hAnsi="Verdana"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97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50974"/>
    <w:rPr>
      <w:rFonts w:ascii="Verdana" w:hAnsi="Verdana"/>
      <w:sz w:val="19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097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50974"/>
    <w:rPr>
      <w:rFonts w:ascii="Verdana" w:hAnsi="Verdana"/>
      <w:sz w:val="19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F3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C8F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F3C8F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C8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F3C8F"/>
    <w:rPr>
      <w:rFonts w:ascii="Verdana" w:hAnsi="Verdana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C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3C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DF9D0FFB.dotm</Template>
  <TotalTime>0</TotalTime>
  <Pages>2</Pages>
  <Words>535</Words>
  <Characters>3374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Betreuungsvereinbarung</vt:lpstr>
      <vt:lpstr/>
    </vt:vector>
  </TitlesOfParts>
  <Company>HTW Berlin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</dc:title>
  <dc:subject>für ein Promotionsvorhaben in kooperativem Promotionsverfahren zwischen der Hochschule für Technik und Wirtschaft (HTW) Berlin und der Universität</dc:subject>
  <dc:creator>Edda Wilde</dc:creator>
  <cp:keywords>Kooperative Promotion, Betreuung, HTW Berlin</cp:keywords>
  <cp:lastModifiedBy>canham</cp:lastModifiedBy>
  <cp:revision>2</cp:revision>
  <cp:lastPrinted>2014-01-29T15:01:00Z</cp:lastPrinted>
  <dcterms:created xsi:type="dcterms:W3CDTF">2015-06-26T09:50:00Z</dcterms:created>
  <dcterms:modified xsi:type="dcterms:W3CDTF">2015-06-26T09:50:00Z</dcterms:modified>
</cp:coreProperties>
</file>