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E9" w:rsidRPr="003076B0" w:rsidRDefault="00503BE9" w:rsidP="00503BE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076B0" w:rsidRPr="003076B0">
        <w:rPr>
          <w:lang w:val="en-US"/>
        </w:rPr>
        <w:t>14/05/2019</w:t>
      </w:r>
    </w:p>
    <w:p w:rsidR="00503BE9" w:rsidRPr="000242A4" w:rsidRDefault="00503BE9" w:rsidP="00503BE9">
      <w:pPr>
        <w:rPr>
          <w:sz w:val="24"/>
          <w:lang w:val="en-US"/>
        </w:rPr>
      </w:pPr>
      <w:r w:rsidRPr="000242A4">
        <w:rPr>
          <w:sz w:val="24"/>
          <w:lang w:val="en-US"/>
        </w:rPr>
        <w:t>To whom it may concern,</w:t>
      </w:r>
    </w:p>
    <w:p w:rsidR="00503BE9" w:rsidRPr="000242A4" w:rsidRDefault="00503BE9" w:rsidP="00503BE9">
      <w:pPr>
        <w:rPr>
          <w:sz w:val="24"/>
          <w:lang w:val="en-US"/>
        </w:rPr>
      </w:pPr>
    </w:p>
    <w:p w:rsidR="00503BE9" w:rsidRPr="000242A4" w:rsidRDefault="00503BE9" w:rsidP="001746A0">
      <w:pPr>
        <w:rPr>
          <w:sz w:val="24"/>
          <w:lang w:val="en-US"/>
        </w:rPr>
      </w:pPr>
      <w:r w:rsidRPr="000242A4">
        <w:rPr>
          <w:sz w:val="24"/>
          <w:lang w:val="en-US"/>
        </w:rPr>
        <w:t xml:space="preserve">This is to confirm that </w:t>
      </w:r>
      <w:r w:rsidR="001746A0">
        <w:rPr>
          <w:sz w:val="24"/>
          <w:lang w:val="en-US"/>
        </w:rPr>
        <w:t xml:space="preserve">I am a German native speaker and am </w:t>
      </w:r>
      <w:r w:rsidRPr="000242A4">
        <w:rPr>
          <w:sz w:val="24"/>
          <w:lang w:val="en-US"/>
        </w:rPr>
        <w:t xml:space="preserve">therefore fully capable of completing courses at HTW Berlin that are taught entirely in </w:t>
      </w:r>
      <w:r>
        <w:rPr>
          <w:sz w:val="24"/>
          <w:lang w:val="en-US"/>
        </w:rPr>
        <w:t>German</w:t>
      </w:r>
      <w:r w:rsidRPr="000242A4">
        <w:rPr>
          <w:sz w:val="24"/>
          <w:lang w:val="en-US"/>
        </w:rPr>
        <w:t>.</w:t>
      </w:r>
    </w:p>
    <w:p w:rsidR="00503BE9" w:rsidRDefault="00503BE9" w:rsidP="00503BE9">
      <w:pPr>
        <w:rPr>
          <w:sz w:val="24"/>
          <w:lang w:val="en-US"/>
        </w:rPr>
      </w:pPr>
      <w:r w:rsidRPr="000242A4">
        <w:rPr>
          <w:sz w:val="24"/>
          <w:lang w:val="en-US"/>
        </w:rPr>
        <w:t>With best regards</w:t>
      </w:r>
    </w:p>
    <w:p w:rsidR="001746A0" w:rsidRDefault="001746A0" w:rsidP="00503BE9">
      <w:pPr>
        <w:rPr>
          <w:sz w:val="24"/>
          <w:lang w:val="en-US"/>
        </w:rPr>
      </w:pPr>
    </w:p>
    <w:p w:rsidR="001746A0" w:rsidRDefault="001746A0" w:rsidP="00503BE9">
      <w:pPr>
        <w:rPr>
          <w:sz w:val="24"/>
          <w:lang w:val="en-US"/>
        </w:rPr>
      </w:pPr>
      <w:r>
        <w:rPr>
          <w:sz w:val="24"/>
          <w:lang w:val="en-US"/>
        </w:rPr>
        <w:t>____________</w:t>
      </w:r>
      <w:bookmarkStart w:id="0" w:name="_GoBack"/>
      <w:bookmarkEnd w:id="0"/>
    </w:p>
    <w:p w:rsidR="001746A0" w:rsidRPr="001746A0" w:rsidRDefault="001746A0" w:rsidP="00503BE9">
      <w:pPr>
        <w:rPr>
          <w:i/>
          <w:color w:val="808080" w:themeColor="background1" w:themeShade="80"/>
          <w:sz w:val="24"/>
          <w:lang w:val="en-US"/>
        </w:rPr>
      </w:pPr>
      <w:r w:rsidRPr="001746A0">
        <w:rPr>
          <w:i/>
          <w:color w:val="808080" w:themeColor="background1" w:themeShade="80"/>
          <w:sz w:val="24"/>
          <w:lang w:val="en-US"/>
        </w:rPr>
        <w:t>Student’s Name</w:t>
      </w:r>
    </w:p>
    <w:p w:rsidR="00503BE9" w:rsidRPr="000242A4" w:rsidRDefault="00503BE9" w:rsidP="00503BE9">
      <w:pPr>
        <w:rPr>
          <w:i/>
          <w:sz w:val="24"/>
          <w:lang w:val="en-US"/>
        </w:rPr>
      </w:pPr>
    </w:p>
    <w:p w:rsidR="00503BE9" w:rsidRPr="000242A4" w:rsidRDefault="00503BE9" w:rsidP="00503BE9">
      <w:pPr>
        <w:rPr>
          <w:i/>
          <w:sz w:val="24"/>
          <w:lang w:val="en-US"/>
        </w:rPr>
      </w:pPr>
    </w:p>
    <w:p w:rsidR="00EE64A4" w:rsidRPr="00503BE9" w:rsidRDefault="001746A0">
      <w:pPr>
        <w:rPr>
          <w:lang w:val="en-US"/>
        </w:rPr>
      </w:pPr>
    </w:p>
    <w:sectPr w:rsidR="00EE64A4" w:rsidRPr="00503B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E9"/>
    <w:rsid w:val="001746A0"/>
    <w:rsid w:val="002C254D"/>
    <w:rsid w:val="003076B0"/>
    <w:rsid w:val="00503BE9"/>
    <w:rsid w:val="00657316"/>
    <w:rsid w:val="008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BD16"/>
  <w15:chartTrackingRefBased/>
  <w15:docId w15:val="{56F24E71-E9E8-4A2B-8556-52FB428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B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B3446C97.dotm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Berlin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lindford</dc:creator>
  <cp:keywords/>
  <dc:description/>
  <cp:lastModifiedBy>lindford</cp:lastModifiedBy>
  <cp:revision>3</cp:revision>
  <dcterms:created xsi:type="dcterms:W3CDTF">2018-05-08T09:59:00Z</dcterms:created>
  <dcterms:modified xsi:type="dcterms:W3CDTF">2019-05-14T15:17:00Z</dcterms:modified>
</cp:coreProperties>
</file>